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EA6C9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73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824"/>
            </w:tblGrid>
            <w:tr w:rsidR="00EA6C9A" w:rsidTr="00C94151">
              <w:trPr>
                <w:trHeight w:hRule="exact" w:val="14490"/>
              </w:trPr>
              <w:tc>
                <w:tcPr>
                  <w:tcW w:w="6824" w:type="dxa"/>
                </w:tcPr>
                <w:p w:rsidR="008D2919" w:rsidRDefault="007609BE" w:rsidP="002F1653">
                  <w:pPr>
                    <w:pStyle w:val="Heading2"/>
                    <w:jc w:val="left"/>
                    <w:rPr>
                      <w:rFonts w:ascii="Century Gothic" w:hAnsi="Century Gothic"/>
                      <w:b/>
                      <w:color w:val="000000" w:themeColor="text1"/>
                      <w:sz w:val="52"/>
                      <w:szCs w:val="52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Century Gothic" w:hAnsi="Century Gothic"/>
                      <w:b/>
                      <w:color w:val="000000" w:themeColor="text1"/>
                      <w:sz w:val="52"/>
                      <w:szCs w:val="52"/>
                      <w14:shadow w14:blurRad="12700" w14:dist="38100" w14:dir="2700000" w14:sx="100000" w14:sy="100000" w14:kx="0" w14:ky="0" w14:algn="tl">
                        <w14:schemeClr w14:val="bg1">
                          <w14:lumMod w14:val="50000"/>
                        </w14:schemeClr>
                      </w14:shadow>
                      <w14:textOutline w14:w="9525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Matter and Energy</w:t>
                  </w:r>
                </w:p>
                <w:p w:rsidR="002F1653" w:rsidRDefault="008D2919" w:rsidP="007609BE">
                  <w:pPr>
                    <w:ind w:right="90"/>
                    <w:rPr>
                      <w:rFonts w:ascii="Century Gothic" w:hAnsi="Century Gothic"/>
                      <w:i/>
                      <w:color w:val="000000" w:themeColor="text1"/>
                      <w:sz w:val="28"/>
                      <w:szCs w:val="28"/>
                    </w:rPr>
                  </w:pPr>
                  <w:r w:rsidRPr="00391B5E">
                    <w:rPr>
                      <w:rFonts w:ascii="Century Gothic" w:hAnsi="Century Gothic"/>
                      <w:b/>
                      <w:i/>
                      <w:color w:val="000000" w:themeColor="text1"/>
                      <w:sz w:val="28"/>
                      <w:szCs w:val="28"/>
                    </w:rPr>
                    <w:t>TEK</w:t>
                  </w:r>
                  <w:r w:rsidR="007609BE" w:rsidRPr="00391B5E">
                    <w:rPr>
                      <w:rFonts w:ascii="Century Gothic" w:hAnsi="Century Gothic"/>
                      <w:b/>
                      <w:i/>
                      <w:color w:val="000000" w:themeColor="text1"/>
                      <w:sz w:val="28"/>
                      <w:szCs w:val="28"/>
                    </w:rPr>
                    <w:t>:</w:t>
                  </w:r>
                  <w:r w:rsidRPr="00391B5E">
                    <w:rPr>
                      <w:rFonts w:ascii="Century Gothic" w:hAnsi="Century Gothic"/>
                      <w:i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609BE" w:rsidRPr="00391B5E">
                    <w:rPr>
                      <w:rFonts w:ascii="Century Gothic" w:eastAsia="Calibri" w:hAnsi="Century Gothic" w:cs="Arial"/>
                      <w:bCs/>
                      <w:i/>
                      <w:color w:val="000000"/>
                      <w:sz w:val="28"/>
                      <w:szCs w:val="28"/>
                      <w:lang w:eastAsia="en-US"/>
                    </w:rPr>
                    <w:t>(</w:t>
                  </w:r>
                  <w:r w:rsidR="007609BE" w:rsidRPr="00391B5E">
                    <w:rPr>
                      <w:rFonts w:ascii="Century Gothic" w:hAnsi="Century Gothic"/>
                      <w:i/>
                      <w:color w:val="000000" w:themeColor="text1"/>
                      <w:sz w:val="28"/>
                      <w:szCs w:val="28"/>
                    </w:rPr>
                    <w:t>5)</w:t>
                  </w:r>
                  <w:r w:rsidR="007609BE" w:rsidRPr="00391B5E">
                    <w:rPr>
                      <w:rFonts w:ascii="Century Gothic" w:hAnsi="Century Gothic"/>
                      <w:i/>
                      <w:color w:val="000000" w:themeColor="text1"/>
                      <w:sz w:val="28"/>
                      <w:szCs w:val="28"/>
                    </w:rPr>
                    <w:t xml:space="preserve"> The student knows that matter has physical properties and those properties determine how it is described, classified, changed, and used. </w:t>
                  </w:r>
                </w:p>
                <w:p w:rsidR="00391B5E" w:rsidRDefault="00391B5E" w:rsidP="00391B5E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Classroom rolls:</w:t>
                  </w:r>
                </w:p>
                <w:p w:rsidR="00391B5E" w:rsidRDefault="00391B5E" w:rsidP="00391B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Videographer</w:t>
                  </w:r>
                </w:p>
                <w:p w:rsidR="00391B5E" w:rsidRDefault="00391B5E" w:rsidP="00391B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Artist </w:t>
                  </w:r>
                </w:p>
                <w:p w:rsidR="00391B5E" w:rsidRDefault="00391B5E" w:rsidP="00391B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Digital photographer</w:t>
                  </w:r>
                </w:p>
                <w:p w:rsidR="00391B5E" w:rsidRDefault="00391B5E" w:rsidP="00391B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Reporter</w:t>
                  </w:r>
                </w:p>
                <w:p w:rsidR="00391B5E" w:rsidRPr="00391B5E" w:rsidRDefault="00391B5E" w:rsidP="00391B5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Presenter</w:t>
                  </w:r>
                </w:p>
                <w:p w:rsidR="00EA6C9A" w:rsidRPr="001770E2" w:rsidRDefault="00431501" w:rsidP="00431501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2F165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Hook:</w:t>
                  </w:r>
                  <w:r w:rsidR="00C94151" w:rsidRPr="002F165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Observe experiment displayed under document camera</w:t>
                  </w:r>
                  <w:r w:rsidR="00C94151" w:rsidRPr="002F165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  <w:r w:rsidR="001770E2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391B5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Students r</w:t>
                  </w:r>
                  <w:r w:rsidR="001770E2" w:rsidRP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ecord results in Science journal.</w:t>
                  </w:r>
                </w:p>
                <w:p w:rsidR="00C94151" w:rsidRPr="002F1653" w:rsidRDefault="00C94151" w:rsidP="00431501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2F165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 xml:space="preserve">Direct Instruction: </w:t>
                  </w:r>
                  <w:r w:rsid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Observe 2</w:t>
                  </w:r>
                  <w:r w:rsidR="001770E2" w:rsidRP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  <w:vertAlign w:val="superscript"/>
                    </w:rPr>
                    <w:t>nd</w:t>
                  </w:r>
                  <w:r w:rsid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experiment</w:t>
                  </w:r>
                  <w:r w:rsidRPr="002F165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.</w:t>
                  </w:r>
                  <w:r w:rsid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Videographers and digital photographers are recording using iPad camera. Reporters are writing down procedures and results.</w:t>
                  </w:r>
                  <w:r w:rsidR="00391B5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Artists are creating drawings.</w:t>
                  </w:r>
                </w:p>
                <w:p w:rsidR="00431501" w:rsidRDefault="00431501" w:rsidP="00431501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2F165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Guided Practice</w:t>
                  </w:r>
                  <w:r w:rsidRPr="002F165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  <w:r w:rsid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Students will use Discovery Education in the computer lab to complete </w:t>
                  </w:r>
                  <w:hyperlink r:id="rId6" w:history="1">
                    <w:r w:rsidR="001770E2" w:rsidRPr="000914B8">
                      <w:rPr>
                        <w:rStyle w:val="Hyperlink"/>
                        <w:rFonts w:ascii="Century Gothic" w:hAnsi="Century Gothic"/>
                        <w:sz w:val="28"/>
                        <w:szCs w:val="28"/>
                      </w:rPr>
                      <w:t>virtual experiment</w:t>
                    </w:r>
                  </w:hyperlink>
                  <w:bookmarkStart w:id="0" w:name="_GoBack"/>
                  <w:bookmarkEnd w:id="0"/>
                  <w:r w:rsidR="007609B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to further develop understanding</w:t>
                  </w:r>
                  <w:r w:rsid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.</w:t>
                  </w:r>
                  <w:r w:rsidR="000914B8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0914B8" w:rsidRPr="002F1653" w:rsidRDefault="000914B8" w:rsidP="00431501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hyperlink r:id="rId7" w:history="1">
                    <w:r w:rsidRPr="000914B8">
                      <w:rPr>
                        <w:rStyle w:val="Hyperlink"/>
                        <w:rFonts w:ascii="Century Gothic" w:hAnsi="Century Gothic"/>
                        <w:sz w:val="28"/>
                        <w:szCs w:val="28"/>
                      </w:rPr>
                      <w:t>Recording Sheet</w:t>
                    </w:r>
                  </w:hyperlink>
                </w:p>
                <w:p w:rsidR="00431501" w:rsidRPr="002F1653" w:rsidRDefault="00431501" w:rsidP="001770E2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2F165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 xml:space="preserve">Independent Practice: </w:t>
                  </w:r>
                  <w:r w:rsid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Students create collaborative digital documentation of learning using </w:t>
                  </w:r>
                  <w:r w:rsidR="00391B5E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all recorded data and media.</w:t>
                  </w:r>
                </w:p>
                <w:p w:rsidR="00C94151" w:rsidRDefault="00C94151" w:rsidP="00431501">
                  <w:pP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2F1653">
                    <w:rPr>
                      <w:rFonts w:ascii="Century Gothic" w:hAnsi="Century Gothic"/>
                      <w:b/>
                      <w:color w:val="000000" w:themeColor="text1"/>
                      <w:sz w:val="28"/>
                      <w:szCs w:val="28"/>
                    </w:rPr>
                    <w:t>Wrap Up:</w:t>
                  </w:r>
                  <w:r w:rsidRPr="002F1653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1770E2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Students share finished projects with other classes in grade level.</w:t>
                  </w:r>
                </w:p>
                <w:p w:rsidR="00431501" w:rsidRPr="002F1653" w:rsidRDefault="00431501" w:rsidP="0043150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431501" w:rsidRPr="00F310C8" w:rsidRDefault="00431501" w:rsidP="00431501">
                  <w:pPr>
                    <w:rPr>
                      <w:color w:val="000000" w:themeColor="text1"/>
                    </w:rPr>
                  </w:pPr>
                </w:p>
                <w:p w:rsidR="00431501" w:rsidRPr="00F310C8" w:rsidRDefault="00431501" w:rsidP="00431501">
                  <w:pPr>
                    <w:rPr>
                      <w:color w:val="000000" w:themeColor="text1"/>
                    </w:rPr>
                  </w:pPr>
                </w:p>
                <w:p w:rsidR="00431501" w:rsidRPr="00F310C8" w:rsidRDefault="00431501" w:rsidP="00431501">
                  <w:pPr>
                    <w:rPr>
                      <w:color w:val="000000" w:themeColor="text1"/>
                    </w:rPr>
                  </w:pPr>
                </w:p>
                <w:p w:rsidR="00431501" w:rsidRPr="00F310C8" w:rsidRDefault="00431501" w:rsidP="00431501">
                  <w:pPr>
                    <w:rPr>
                      <w:color w:val="000000" w:themeColor="text1"/>
                    </w:rPr>
                  </w:pPr>
                </w:p>
              </w:tc>
            </w:tr>
            <w:tr w:rsidR="00EA6C9A" w:rsidTr="00431501">
              <w:trPr>
                <w:trHeight w:hRule="exact" w:val="1455"/>
              </w:trPr>
              <w:tc>
                <w:tcPr>
                  <w:tcW w:w="6824" w:type="dxa"/>
                  <w:vAlign w:val="bottom"/>
                </w:tcPr>
                <w:p w:rsidR="00EA6C9A" w:rsidRPr="00F310C8" w:rsidRDefault="00EA6C9A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EA6C9A" w:rsidRDefault="00EA6C9A"/>
        </w:tc>
        <w:tc>
          <w:tcPr>
            <w:tcW w:w="144" w:type="dxa"/>
          </w:tcPr>
          <w:p w:rsidR="00EA6C9A" w:rsidRDefault="00EA6C9A"/>
        </w:tc>
        <w:tc>
          <w:tcPr>
            <w:tcW w:w="3456" w:type="dxa"/>
          </w:tcPr>
          <w:tbl>
            <w:tblPr>
              <w:tblpPr w:leftFromText="180" w:rightFromText="180" w:vertAnchor="text" w:horzAnchor="margin" w:tblpY="10699"/>
              <w:tblOverlap w:val="never"/>
              <w:tblW w:w="350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02"/>
            </w:tblGrid>
            <w:tr w:rsidR="008D2919" w:rsidTr="008D2919">
              <w:trPr>
                <w:trHeight w:hRule="exact" w:val="153"/>
              </w:trPr>
              <w:tc>
                <w:tcPr>
                  <w:tcW w:w="3502" w:type="dxa"/>
                </w:tcPr>
                <w:p w:rsidR="008D2919" w:rsidRPr="00F310C8" w:rsidRDefault="008D2919" w:rsidP="008D2919">
                  <w:pPr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  <w:tr w:rsidR="008D2919" w:rsidTr="008D2919">
              <w:trPr>
                <w:trHeight w:hRule="exact" w:val="153"/>
              </w:trPr>
              <w:tc>
                <w:tcPr>
                  <w:tcW w:w="3502" w:type="dxa"/>
                </w:tcPr>
                <w:p w:rsidR="008D2919" w:rsidRPr="00F310C8" w:rsidRDefault="008D2919" w:rsidP="008D2919">
                  <w:pPr>
                    <w:rPr>
                      <w:rFonts w:ascii="Century Gothic" w:hAnsi="Century Gothic"/>
                      <w:color w:val="000000" w:themeColor="text1"/>
                    </w:rPr>
                  </w:pPr>
                </w:p>
              </w:tc>
            </w:tr>
          </w:tbl>
          <w:p w:rsidR="00EA6C9A" w:rsidRDefault="00391B5E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423FA4" wp14:editId="6A904BF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5930900</wp:posOffset>
                      </wp:positionV>
                      <wp:extent cx="1958340" cy="88519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340" cy="885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1653" w:rsidRPr="00391B5E" w:rsidRDefault="007609BE" w:rsidP="002F16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391B5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Discovery 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23F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7.05pt;margin-top:467pt;width:154.2pt;height:6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" filled="f" stroked="f" strokeweight=".5pt">
                      <v:textbox>
                        <w:txbxContent>
                          <w:p w:rsidR="002F1653" w:rsidRPr="00391B5E" w:rsidRDefault="007609BE" w:rsidP="002F165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91B5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Discovery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84864" behindDoc="0" locked="0" layoutInCell="1" allowOverlap="1" wp14:anchorId="2A630DE8" wp14:editId="35195480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5048250</wp:posOffset>
                  </wp:positionV>
                  <wp:extent cx="790575" cy="790575"/>
                  <wp:effectExtent l="152400" t="152400" r="371475" b="371475"/>
                  <wp:wrapNone/>
                  <wp:docPr id="10" name="Picture 10" descr="http://t1.gstatic.com/images?q=tbn:ANd9GcR9wPNZjNXdmP2FCtR2IvUNRROdjyoL1i6tU3wkOZeXGhgmAehB:edtechtimes.com/wp-content/uploads/2012/03/discovery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R9wPNZjNXdmP2FCtR2IvUNRROdjyoL1i6tU3wkOZeXGhgmAehB:edtechtimes.com/wp-content/uploads/2012/03/discovery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C53BD9" wp14:editId="4695C966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7970520</wp:posOffset>
                      </wp:positionV>
                      <wp:extent cx="1958340" cy="434975"/>
                      <wp:effectExtent l="0" t="0" r="0" b="31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340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1653" w:rsidRPr="002F1653" w:rsidRDefault="002F1653" w:rsidP="002F16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2F1653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7609BE"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torehouse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3BD9" id="Text Box 15" o:spid="_x0000_s1027" type="#_x0000_t202" style="position:absolute;margin-left:11.6pt;margin-top:627.6pt;width:154.2pt;height: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" filled="f" stroked="f" strokeweight=".5pt">
                      <v:textbox>
                        <w:txbxContent>
                          <w:p w:rsidR="002F1653" w:rsidRPr="002F1653" w:rsidRDefault="002F1653" w:rsidP="002F165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2F1653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</w:t>
                            </w:r>
                            <w:r w:rsidR="007609BE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torehouse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85888" behindDoc="0" locked="0" layoutInCell="1" allowOverlap="1" wp14:anchorId="7B5C3886" wp14:editId="1BF17128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7067550</wp:posOffset>
                  </wp:positionV>
                  <wp:extent cx="762000" cy="762000"/>
                  <wp:effectExtent l="152400" t="152400" r="361950" b="361950"/>
                  <wp:wrapNone/>
                  <wp:docPr id="11" name="Picture 11" descr="http://t1.gstatic.com/images?q=tbn:ANd9GcREZjb16aRvy9wODoUHQi6IsoZSUdX_DMnjsxVsY_R578NwuYPdrA:a794.phobos.apple.com/us/r30/Purple3/v4/c7/c9/3e/c7c93e0d-e862-5c1e-c8d0-5c0aa03ffd7f/mzl.jgzhaix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REZjb16aRvy9wODoUHQi6IsoZSUdX_DMnjsxVsY_R578NwuYPdrA:a794.phobos.apple.com/us/r30/Purple3/v4/c7/c9/3e/c7c93e0d-e862-5c1e-c8d0-5c0aa03ffd7f/mzl.jgzhaix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8EC468" wp14:editId="3811781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4137025</wp:posOffset>
                      </wp:positionV>
                      <wp:extent cx="1958340" cy="493395"/>
                      <wp:effectExtent l="0" t="0" r="0" b="190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340" cy="493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1653" w:rsidRPr="002F1653" w:rsidRDefault="001770E2" w:rsidP="002F16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  <w:t>iPad Camera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8EC468" id="Text Box 12" o:spid="_x0000_s1028" type="#_x0000_t202" style="position:absolute;margin-left:6.5pt;margin-top:325.75pt;width:154.2pt;height:38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" filled="f" stroked="f" strokeweight=".5pt">
                      <v:textbox>
                        <w:txbxContent>
                          <w:p w:rsidR="002F1653" w:rsidRPr="002F1653" w:rsidRDefault="001770E2" w:rsidP="002F165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iPad Camera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83840" behindDoc="0" locked="0" layoutInCell="1" allowOverlap="1" wp14:anchorId="16B51C13" wp14:editId="3D02B3A8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3095625</wp:posOffset>
                  </wp:positionV>
                  <wp:extent cx="832485" cy="838200"/>
                  <wp:effectExtent l="152400" t="152400" r="367665" b="361950"/>
                  <wp:wrapNone/>
                  <wp:docPr id="7" name="Picture 7" descr="http://ipad4schools.files.wordpress.com/2012/09/iphone-camera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pad4schools.files.wordpress.com/2012/09/iphone-camera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248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0E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A053D1" wp14:editId="7BBC3CA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153670</wp:posOffset>
                      </wp:positionV>
                      <wp:extent cx="2249714" cy="9049748"/>
                      <wp:effectExtent l="0" t="0" r="17780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9714" cy="90497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355D" id="Rectangle 6" o:spid="_x0000_s1026" style="position:absolute;margin-left:.9pt;margin-top:12.1pt;width:177.15pt;height:71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" fillcolor="#c0de8a [1941]" strokecolor="#c0de8a [1941]" strokeweight="1pt"/>
                  </w:pict>
                </mc:Fallback>
              </mc:AlternateContent>
            </w:r>
            <w:r w:rsidR="001770E2" w:rsidRPr="00F310C8">
              <w:rPr>
                <w:rFonts w:ascii="Century Gothic" w:hAnsi="Century Gothic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700106" wp14:editId="06E4371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314325</wp:posOffset>
                      </wp:positionV>
                      <wp:extent cx="1828800" cy="1828800"/>
                      <wp:effectExtent l="0" t="0" r="0" b="660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E55B2" w:rsidRPr="002F1653" w:rsidRDefault="001770E2" w:rsidP="00DE55B2">
                                  <w:pPr>
                                    <w:pStyle w:val="Heading2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Lesson</w:t>
                                  </w:r>
                                  <w:r w:rsidR="00DE55B2" w:rsidRPr="002F1653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00106" id="Text Box 1" o:spid="_x0000_s1029" type="#_x0000_t202" style="position:absolute;margin-left:5.5pt;margin-top:24.75pt;width:2in;height:2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" filled="f" stroked="f">
                      <v:shadow on="t" color="black" opacity="26214f" origin=",-.5" offset="0,3pt"/>
                      <v:textbox style="mso-fit-shape-to-text:t">
                        <w:txbxContent>
                          <w:p w:rsidR="00DE55B2" w:rsidRPr="002F1653" w:rsidRDefault="001770E2" w:rsidP="00DE55B2">
                            <w:pPr>
                              <w:pStyle w:val="Heading2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Lesson</w:t>
                            </w:r>
                            <w:r w:rsidR="00DE55B2" w:rsidRPr="002F165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0E2">
              <w:rPr>
                <w:noProof/>
                <w:lang w:eastAsia="en-US"/>
              </w:rPr>
              <w:drawing>
                <wp:anchor distT="0" distB="0" distL="114300" distR="114300" simplePos="0" relativeHeight="251682816" behindDoc="0" locked="0" layoutInCell="1" allowOverlap="1" wp14:anchorId="7C226D8E" wp14:editId="4FD1D89F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1285875</wp:posOffset>
                  </wp:positionV>
                  <wp:extent cx="895350" cy="762000"/>
                  <wp:effectExtent l="152400" t="152400" r="361950" b="361950"/>
                  <wp:wrapNone/>
                  <wp:docPr id="2" name="Picture 2" descr="http://t1.gstatic.com/images?q=tbn:ANd9GcSsKR7U9pl7Jn6o7iTLzpcygPpSbconk9cPa4q44wDKvHho22jMqA:c.fixya.net/fixya20/products/a/avermedia/118x100/avermedia_avervision_cp150_portab_922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sKR7U9pl7Jn6o7iTLzpcygPpSbconk9cPa4q44wDKvHho22jMqA:c.fixya.net/fixya20/products/a/avermedia/118x100/avermedia_avervision_cp150_portab_922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65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8CD1D5" wp14:editId="0F5A9260">
                      <wp:simplePos x="0" y="0"/>
                      <wp:positionH relativeFrom="column">
                        <wp:posOffset>169817</wp:posOffset>
                      </wp:positionH>
                      <wp:positionV relativeFrom="paragraph">
                        <wp:posOffset>8505735</wp:posOffset>
                      </wp:positionV>
                      <wp:extent cx="1958885" cy="493485"/>
                      <wp:effectExtent l="0" t="0" r="0" b="190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885" cy="493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1653" w:rsidRPr="002F1653" w:rsidRDefault="002F1653" w:rsidP="002F16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8CD1D5" id="Text Box 16" o:spid="_x0000_s1030" type="#_x0000_t202" style="position:absolute;margin-left:13.35pt;margin-top:669.75pt;width:154.25pt;height:38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" filled="f" stroked="f" strokeweight=".5pt">
                      <v:textbox>
                        <w:txbxContent>
                          <w:p w:rsidR="002F1653" w:rsidRPr="002F1653" w:rsidRDefault="002F1653" w:rsidP="002F1653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83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6D745B" wp14:editId="4B15B7D3">
                      <wp:simplePos x="0" y="0"/>
                      <wp:positionH relativeFrom="column">
                        <wp:posOffset>104322</wp:posOffset>
                      </wp:positionH>
                      <wp:positionV relativeFrom="paragraph">
                        <wp:posOffset>2212975</wp:posOffset>
                      </wp:positionV>
                      <wp:extent cx="1958885" cy="493485"/>
                      <wp:effectExtent l="0" t="0" r="0" b="19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885" cy="4934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383" w:rsidRPr="001770E2" w:rsidRDefault="001770E2" w:rsidP="002F165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</w:pPr>
                                  <w:r w:rsidRPr="001770E2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</w:rPr>
                                    <w:t>Document Camera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6D745B" id="Text Box 9" o:spid="_x0000_s1031" type="#_x0000_t202" style="position:absolute;margin-left:8.2pt;margin-top:174.25pt;width:154.25pt;height:38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" filled="f" stroked="f" strokeweight=".5pt">
                      <v:textbox>
                        <w:txbxContent>
                          <w:p w:rsidR="004C5383" w:rsidRPr="001770E2" w:rsidRDefault="001770E2" w:rsidP="002F1653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770E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Document Camera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6C9A" w:rsidRDefault="00EA6C9A">
      <w:pPr>
        <w:pStyle w:val="NoSpacing"/>
      </w:pPr>
    </w:p>
    <w:sectPr w:rsidR="00EA6C9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7593"/>
    <w:multiLevelType w:val="hybridMultilevel"/>
    <w:tmpl w:val="CF10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F517C"/>
    <w:multiLevelType w:val="hybridMultilevel"/>
    <w:tmpl w:val="7012F168"/>
    <w:lvl w:ilvl="0" w:tplc="DF4E7322">
      <w:start w:val="1"/>
      <w:numFmt w:val="upperLetter"/>
      <w:lvlText w:val="(%1)"/>
      <w:lvlJc w:val="left"/>
      <w:pPr>
        <w:ind w:left="10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1"/>
    <w:rsid w:val="000914B8"/>
    <w:rsid w:val="001161D9"/>
    <w:rsid w:val="001770E2"/>
    <w:rsid w:val="002F1653"/>
    <w:rsid w:val="00391B5E"/>
    <w:rsid w:val="00431501"/>
    <w:rsid w:val="004C5383"/>
    <w:rsid w:val="007609BE"/>
    <w:rsid w:val="007630BE"/>
    <w:rsid w:val="008D2919"/>
    <w:rsid w:val="00A5485E"/>
    <w:rsid w:val="00A7575F"/>
    <w:rsid w:val="00C02737"/>
    <w:rsid w:val="00C94151"/>
    <w:rsid w:val="00DE55B2"/>
    <w:rsid w:val="00EA6C9A"/>
    <w:rsid w:val="00F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61724-B05C-449E-87B1-F67EE936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391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4B8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tm-media.discoveryeducation.com/videos/DSC/data/9fe8cd4c-af6d-486b-a6ea-4ac9c0ed9fb5-SW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discoveryeducation.com/player/view/assetGuid/9FE8CD4C-AF6D-486B-A6EA-4AC9C0ED9FB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ore4\AppData\Roaming\Microsoft\Templates\Event%20flyer(2)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flyer(2)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Laura</dc:creator>
  <cp:keywords/>
  <dc:description/>
  <cp:lastModifiedBy>Moore, Laura</cp:lastModifiedBy>
  <cp:revision>3</cp:revision>
  <cp:lastPrinted>2012-12-25T21:02:00Z</cp:lastPrinted>
  <dcterms:created xsi:type="dcterms:W3CDTF">2014-10-29T15:52:00Z</dcterms:created>
  <dcterms:modified xsi:type="dcterms:W3CDTF">2014-10-29T16:03:00Z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